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0" w:rsidRDefault="006413F1">
      <w:r>
        <w:rPr>
          <w:noProof/>
          <w:lang w:eastAsia="nl-NL"/>
        </w:rPr>
        <w:drawing>
          <wp:inline distT="0" distB="0" distL="0" distR="0">
            <wp:extent cx="6408420" cy="510540"/>
            <wp:effectExtent l="19050" t="0" r="0" b="0"/>
            <wp:docPr id="1" name="Afbeelding 1" descr="C:\Users\Jan Evers\AppData\Local\Microsoft\Windows\Temporary Internet Files\Content.Outlook\W0OKA219\Dorpsraad Grathem mail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Jan Evers\AppData\Local\Microsoft\Windows\Temporary Internet Files\Content.Outlook\W0OKA219\Dorpsraad Grathem mailk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395" w:rsidRDefault="008F7395" w:rsidP="008F7395">
      <w:pPr>
        <w:jc w:val="center"/>
        <w:rPr>
          <w:rFonts w:ascii="Calibri" w:hAnsi="Calibri"/>
          <w:b/>
          <w:sz w:val="20"/>
          <w:szCs w:val="20"/>
        </w:rPr>
      </w:pPr>
    </w:p>
    <w:p w:rsidR="00F77B5C" w:rsidRPr="006B7E63" w:rsidRDefault="00F77B5C" w:rsidP="008F7395">
      <w:pPr>
        <w:pBdr>
          <w:top w:val="single" w:sz="4" w:space="1" w:color="auto"/>
        </w:pBdr>
        <w:jc w:val="center"/>
        <w:rPr>
          <w:rFonts w:ascii="Myriad Pro" w:hAnsi="Myriad Pro"/>
          <w:sz w:val="20"/>
          <w:szCs w:val="20"/>
        </w:rPr>
      </w:pPr>
      <w:r w:rsidRPr="006B7E63">
        <w:rPr>
          <w:rFonts w:ascii="Myriad Pro" w:hAnsi="Myriad Pro"/>
          <w:b/>
          <w:sz w:val="20"/>
          <w:szCs w:val="20"/>
        </w:rPr>
        <w:t>Secretariaat:</w:t>
      </w:r>
      <w:r w:rsidRPr="006B7E63">
        <w:rPr>
          <w:rFonts w:ascii="Myriad Pro" w:hAnsi="Myriad Pro"/>
          <w:sz w:val="20"/>
          <w:szCs w:val="20"/>
        </w:rPr>
        <w:t xml:space="preserve"> </w:t>
      </w:r>
      <w:proofErr w:type="spellStart"/>
      <w:r w:rsidRPr="006B7E63">
        <w:rPr>
          <w:rFonts w:ascii="Myriad Pro" w:hAnsi="Myriad Pro"/>
          <w:sz w:val="20"/>
          <w:szCs w:val="20"/>
        </w:rPr>
        <w:t>Severinusstraat</w:t>
      </w:r>
      <w:proofErr w:type="spellEnd"/>
      <w:r w:rsidRPr="006B7E63">
        <w:rPr>
          <w:rFonts w:ascii="Myriad Pro" w:hAnsi="Myriad Pro"/>
          <w:sz w:val="20"/>
          <w:szCs w:val="20"/>
        </w:rPr>
        <w:t xml:space="preserve"> 17, 6096 BS Grathem. Tel. </w:t>
      </w:r>
      <w:proofErr w:type="gramStart"/>
      <w:r w:rsidRPr="006B7E63">
        <w:rPr>
          <w:rFonts w:ascii="Myriad Pro" w:hAnsi="Myriad Pro"/>
          <w:sz w:val="20"/>
          <w:szCs w:val="20"/>
        </w:rPr>
        <w:t>0475-451829</w:t>
      </w:r>
      <w:r w:rsidR="006E6EFE">
        <w:rPr>
          <w:rFonts w:ascii="Myriad Pro" w:hAnsi="Myriad Pro"/>
          <w:sz w:val="20"/>
          <w:szCs w:val="20"/>
        </w:rPr>
        <w:t xml:space="preserve"> </w:t>
      </w:r>
      <w:r w:rsidRPr="006B7E63">
        <w:rPr>
          <w:rFonts w:ascii="Myriad Pro" w:hAnsi="Myriad Pro"/>
          <w:sz w:val="20"/>
          <w:szCs w:val="20"/>
        </w:rPr>
        <w:t xml:space="preserve"> </w:t>
      </w:r>
      <w:proofErr w:type="gramEnd"/>
      <w:r w:rsidR="00450D7D">
        <w:fldChar w:fldCharType="begin"/>
      </w:r>
      <w:r w:rsidR="00450D7D">
        <w:instrText>HYPERLINK "mailto:jchevers@kpnmail.nl"</w:instrText>
      </w:r>
      <w:r w:rsidR="00450D7D">
        <w:fldChar w:fldCharType="separate"/>
      </w:r>
      <w:r w:rsidRPr="006B7E63">
        <w:rPr>
          <w:rStyle w:val="Hyperlink"/>
          <w:rFonts w:ascii="Myriad Pro" w:hAnsi="Myriad Pro"/>
          <w:sz w:val="20"/>
          <w:szCs w:val="20"/>
        </w:rPr>
        <w:t>jchevers@kpnmail.nl</w:t>
      </w:r>
      <w:r w:rsidR="00450D7D">
        <w:fldChar w:fldCharType="end"/>
      </w:r>
    </w:p>
    <w:p w:rsidR="00F77B5C" w:rsidRDefault="00F77B5C" w:rsidP="00F77B5C">
      <w:pPr>
        <w:pBdr>
          <w:top w:val="single" w:sz="4" w:space="1" w:color="auto"/>
        </w:pBdr>
        <w:jc w:val="center"/>
        <w:rPr>
          <w:rFonts w:ascii="Calibri" w:hAnsi="Calibri"/>
          <w:sz w:val="20"/>
          <w:szCs w:val="20"/>
        </w:rPr>
      </w:pPr>
    </w:p>
    <w:p w:rsidR="0062417E" w:rsidRDefault="0062417E" w:rsidP="009F4CA5">
      <w:pPr>
        <w:pBdr>
          <w:top w:val="single" w:sz="4" w:space="1" w:color="auto"/>
        </w:pBdr>
        <w:rPr>
          <w:rFonts w:ascii="Calibri" w:hAnsi="Calibri"/>
          <w:sz w:val="20"/>
          <w:szCs w:val="20"/>
        </w:rPr>
      </w:pPr>
    </w:p>
    <w:p w:rsidR="00261F2E" w:rsidRDefault="00261F2E" w:rsidP="009F4CA5">
      <w:pPr>
        <w:pBdr>
          <w:top w:val="single" w:sz="4" w:space="1" w:color="auto"/>
        </w:pBdr>
        <w:rPr>
          <w:rFonts w:ascii="Calibri" w:hAnsi="Calibri"/>
          <w:sz w:val="20"/>
          <w:szCs w:val="20"/>
        </w:rPr>
      </w:pPr>
    </w:p>
    <w:p w:rsidR="00261F2E" w:rsidRPr="00261F2E" w:rsidRDefault="00261F2E" w:rsidP="00261F2E">
      <w:pPr>
        <w:widowControl w:val="0"/>
        <w:tabs>
          <w:tab w:val="left" w:pos="-109"/>
          <w:tab w:val="left" w:pos="0"/>
        </w:tabs>
        <w:ind w:left="30" w:hanging="30"/>
        <w:rPr>
          <w:sz w:val="28"/>
          <w:szCs w:val="28"/>
        </w:rPr>
      </w:pPr>
      <w:r w:rsidRPr="00261F2E">
        <w:rPr>
          <w:b/>
          <w:bCs/>
          <w:sz w:val="28"/>
          <w:szCs w:val="28"/>
          <w:u w:val="single"/>
        </w:rPr>
        <w:t>Agenda</w:t>
      </w:r>
      <w:r w:rsidRPr="00261F2E">
        <w:rPr>
          <w:sz w:val="28"/>
          <w:szCs w:val="28"/>
        </w:rPr>
        <w:br/>
        <w:t>1. Opening en vaststelling agenda</w:t>
      </w:r>
    </w:p>
    <w:p w:rsidR="00261F2E" w:rsidRPr="00261F2E" w:rsidRDefault="00261F2E" w:rsidP="00261F2E">
      <w:pPr>
        <w:widowControl w:val="0"/>
        <w:tabs>
          <w:tab w:val="left" w:pos="-109"/>
          <w:tab w:val="left" w:pos="0"/>
        </w:tabs>
        <w:ind w:left="30" w:hanging="30"/>
        <w:rPr>
          <w:sz w:val="28"/>
          <w:szCs w:val="28"/>
        </w:rPr>
      </w:pPr>
      <w:r>
        <w:rPr>
          <w:sz w:val="28"/>
          <w:szCs w:val="28"/>
        </w:rPr>
        <w:br/>
      </w:r>
      <w:r w:rsidRPr="00261F2E">
        <w:rPr>
          <w:sz w:val="28"/>
          <w:szCs w:val="28"/>
        </w:rPr>
        <w:t>2. Mededelingen</w:t>
      </w:r>
      <w:proofErr w:type="gramStart"/>
      <w:r w:rsidRPr="00261F2E">
        <w:rPr>
          <w:sz w:val="28"/>
          <w:szCs w:val="28"/>
        </w:rPr>
        <w:t>:</w:t>
      </w:r>
      <w:r w:rsidRPr="00261F2E">
        <w:rPr>
          <w:sz w:val="28"/>
          <w:szCs w:val="28"/>
        </w:rPr>
        <w:br/>
        <w:t>(Concept</w:t>
      </w:r>
      <w:proofErr w:type="gramEnd"/>
      <w:r w:rsidRPr="00261F2E">
        <w:rPr>
          <w:sz w:val="28"/>
          <w:szCs w:val="28"/>
        </w:rPr>
        <w:t xml:space="preserve"> Notulen jaarvergadering van 23 april 2018* / Jaarverslag 2018*)</w:t>
      </w:r>
      <w:r w:rsidRPr="00261F2E">
        <w:rPr>
          <w:sz w:val="28"/>
          <w:szCs w:val="28"/>
        </w:rPr>
        <w:tab/>
      </w:r>
      <w:r w:rsidRPr="00261F2E">
        <w:rPr>
          <w:sz w:val="28"/>
          <w:szCs w:val="28"/>
        </w:rPr>
        <w:tab/>
      </w:r>
    </w:p>
    <w:p w:rsidR="00261F2E" w:rsidRPr="00261F2E" w:rsidRDefault="00261F2E" w:rsidP="00261F2E">
      <w:pPr>
        <w:widowControl w:val="0"/>
        <w:tabs>
          <w:tab w:val="left" w:pos="-109"/>
          <w:tab w:val="left" w:pos="0"/>
        </w:tabs>
        <w:ind w:left="30" w:hanging="30"/>
        <w:rPr>
          <w:sz w:val="28"/>
          <w:szCs w:val="28"/>
        </w:rPr>
      </w:pPr>
      <w:r w:rsidRPr="00261F2E">
        <w:rPr>
          <w:sz w:val="28"/>
          <w:szCs w:val="28"/>
        </w:rPr>
        <w:t xml:space="preserve">3. Verslag kascommissie over 2018 </w:t>
      </w:r>
      <w:r>
        <w:rPr>
          <w:sz w:val="28"/>
          <w:szCs w:val="28"/>
        </w:rPr>
        <w:br/>
      </w:r>
      <w:r w:rsidRPr="00261F2E">
        <w:rPr>
          <w:sz w:val="28"/>
          <w:szCs w:val="28"/>
        </w:rPr>
        <w:t>(Benoeming van één nieuw lid voor de kascommissie)</w:t>
      </w:r>
      <w:r w:rsidRPr="00261F2E">
        <w:rPr>
          <w:sz w:val="28"/>
          <w:szCs w:val="28"/>
        </w:rPr>
        <w:tab/>
      </w:r>
    </w:p>
    <w:p w:rsidR="00261F2E" w:rsidRPr="00261F2E" w:rsidRDefault="00261F2E" w:rsidP="00261F2E">
      <w:pPr>
        <w:widowControl w:val="0"/>
        <w:tabs>
          <w:tab w:val="left" w:pos="-109"/>
          <w:tab w:val="left" w:pos="0"/>
        </w:tabs>
        <w:ind w:left="30" w:hanging="30"/>
        <w:rPr>
          <w:sz w:val="28"/>
          <w:szCs w:val="28"/>
        </w:rPr>
      </w:pPr>
      <w:r>
        <w:rPr>
          <w:sz w:val="28"/>
          <w:szCs w:val="28"/>
        </w:rPr>
        <w:br/>
      </w:r>
      <w:r w:rsidRPr="00261F2E">
        <w:rPr>
          <w:sz w:val="28"/>
          <w:szCs w:val="28"/>
        </w:rPr>
        <w:t xml:space="preserve">4. Informatie door een wethouder van de gemeente Leudal </w:t>
      </w:r>
      <w:proofErr w:type="gramStart"/>
      <w:r w:rsidRPr="00261F2E">
        <w:rPr>
          <w:sz w:val="28"/>
          <w:szCs w:val="28"/>
        </w:rPr>
        <w:t>omtrent</w:t>
      </w:r>
      <w:proofErr w:type="gramEnd"/>
      <w:r w:rsidRPr="00261F2E">
        <w:rPr>
          <w:sz w:val="28"/>
          <w:szCs w:val="28"/>
        </w:rPr>
        <w:t xml:space="preserve"> woningbouw Grathem en ontwikkelingen en bestemming perceel </w:t>
      </w:r>
      <w:proofErr w:type="spellStart"/>
      <w:r w:rsidRPr="00261F2E">
        <w:rPr>
          <w:sz w:val="28"/>
          <w:szCs w:val="28"/>
        </w:rPr>
        <w:t>Huskens</w:t>
      </w:r>
      <w:proofErr w:type="spellEnd"/>
      <w:r w:rsidRPr="00261F2E">
        <w:rPr>
          <w:sz w:val="28"/>
          <w:szCs w:val="28"/>
        </w:rPr>
        <w:t>.</w:t>
      </w:r>
    </w:p>
    <w:p w:rsidR="00261F2E" w:rsidRPr="00261F2E" w:rsidRDefault="00261F2E" w:rsidP="00261F2E">
      <w:pPr>
        <w:widowControl w:val="0"/>
        <w:tabs>
          <w:tab w:val="left" w:pos="-109"/>
          <w:tab w:val="left" w:pos="0"/>
        </w:tabs>
        <w:ind w:left="30" w:hanging="30"/>
        <w:rPr>
          <w:sz w:val="28"/>
          <w:szCs w:val="28"/>
        </w:rPr>
      </w:pPr>
      <w:r>
        <w:rPr>
          <w:sz w:val="28"/>
          <w:szCs w:val="28"/>
        </w:rPr>
        <w:br/>
      </w:r>
      <w:r w:rsidRPr="00261F2E">
        <w:rPr>
          <w:sz w:val="28"/>
          <w:szCs w:val="28"/>
        </w:rPr>
        <w:t xml:space="preserve">5. Stand van zaken rondom BMV de Nassaurie </w:t>
      </w:r>
      <w:r>
        <w:rPr>
          <w:sz w:val="28"/>
          <w:szCs w:val="28"/>
        </w:rPr>
        <w:br/>
      </w:r>
      <w:r w:rsidRPr="00261F2E">
        <w:rPr>
          <w:sz w:val="28"/>
          <w:szCs w:val="28"/>
        </w:rPr>
        <w:t xml:space="preserve">(Stichtingsbestuur </w:t>
      </w:r>
      <w:proofErr w:type="spellStart"/>
      <w:r w:rsidRPr="00261F2E">
        <w:rPr>
          <w:sz w:val="28"/>
          <w:szCs w:val="28"/>
        </w:rPr>
        <w:t>Meetingpoint</w:t>
      </w:r>
      <w:proofErr w:type="spellEnd"/>
      <w:r w:rsidRPr="00261F2E">
        <w:rPr>
          <w:sz w:val="28"/>
          <w:szCs w:val="28"/>
        </w:rPr>
        <w:t xml:space="preserve"> BMV)</w:t>
      </w:r>
      <w:r w:rsidRPr="00261F2E">
        <w:rPr>
          <w:sz w:val="28"/>
          <w:szCs w:val="28"/>
        </w:rPr>
        <w:tab/>
      </w:r>
    </w:p>
    <w:p w:rsidR="00261F2E" w:rsidRDefault="00261F2E" w:rsidP="00261F2E">
      <w:pPr>
        <w:widowControl w:val="0"/>
        <w:tabs>
          <w:tab w:val="left" w:pos="-109"/>
          <w:tab w:val="left" w:pos="0"/>
        </w:tabs>
        <w:ind w:left="30" w:hanging="30"/>
        <w:rPr>
          <w:sz w:val="28"/>
          <w:szCs w:val="28"/>
        </w:rPr>
      </w:pPr>
    </w:p>
    <w:p w:rsidR="00261F2E" w:rsidRDefault="00261F2E" w:rsidP="00261F2E">
      <w:pPr>
        <w:widowControl w:val="0"/>
        <w:tabs>
          <w:tab w:val="left" w:pos="-109"/>
          <w:tab w:val="left" w:pos="0"/>
        </w:tabs>
        <w:ind w:left="30" w:hanging="30"/>
        <w:rPr>
          <w:sz w:val="28"/>
          <w:szCs w:val="28"/>
        </w:rPr>
      </w:pPr>
      <w:r w:rsidRPr="00261F2E">
        <w:rPr>
          <w:sz w:val="28"/>
          <w:szCs w:val="28"/>
        </w:rPr>
        <w:t xml:space="preserve">6. Aandachtspunten voor dit jaar, </w:t>
      </w:r>
      <w:proofErr w:type="gramStart"/>
      <w:r w:rsidRPr="00261F2E">
        <w:rPr>
          <w:sz w:val="28"/>
          <w:szCs w:val="28"/>
        </w:rPr>
        <w:t xml:space="preserve">tevens  </w:t>
      </w:r>
      <w:proofErr w:type="gramEnd"/>
      <w:r w:rsidRPr="00261F2E">
        <w:rPr>
          <w:sz w:val="28"/>
          <w:szCs w:val="28"/>
        </w:rPr>
        <w:t xml:space="preserve">mogelijkheid voor het stellen van vragen. </w:t>
      </w:r>
      <w:r w:rsidRPr="00261F2E">
        <w:rPr>
          <w:sz w:val="28"/>
          <w:szCs w:val="28"/>
        </w:rPr>
        <w:br/>
      </w:r>
    </w:p>
    <w:p w:rsidR="00261F2E" w:rsidRPr="00261F2E" w:rsidRDefault="00261F2E" w:rsidP="00261F2E">
      <w:pPr>
        <w:widowControl w:val="0"/>
        <w:tabs>
          <w:tab w:val="left" w:pos="-109"/>
          <w:tab w:val="left" w:pos="0"/>
        </w:tabs>
        <w:ind w:left="30" w:hanging="30"/>
        <w:rPr>
          <w:sz w:val="28"/>
          <w:szCs w:val="28"/>
        </w:rPr>
      </w:pPr>
      <w:r w:rsidRPr="00261F2E">
        <w:rPr>
          <w:sz w:val="28"/>
          <w:szCs w:val="28"/>
        </w:rPr>
        <w:t xml:space="preserve">7. Ingebrachte onderwerpen, wensen, ideeën door de inwoners van Grathem. </w:t>
      </w:r>
      <w:r w:rsidRPr="00261F2E">
        <w:rPr>
          <w:sz w:val="28"/>
          <w:szCs w:val="28"/>
        </w:rPr>
        <w:br/>
        <w:t>(Spoedig bekend maken bij het secretariaat s.v.p.)</w:t>
      </w:r>
      <w:r w:rsidRPr="00261F2E">
        <w:rPr>
          <w:sz w:val="28"/>
          <w:szCs w:val="28"/>
        </w:rPr>
        <w:tab/>
      </w:r>
    </w:p>
    <w:p w:rsidR="00261F2E" w:rsidRDefault="00261F2E" w:rsidP="00261F2E">
      <w:pPr>
        <w:pStyle w:val="msobodytext4"/>
        <w:widowControl w:val="0"/>
        <w:tabs>
          <w:tab w:val="left" w:pos="0"/>
        </w:tabs>
        <w:ind w:left="30" w:hanging="30"/>
        <w:rPr>
          <w:i w:val="0"/>
          <w:iCs w:val="0"/>
          <w:sz w:val="28"/>
          <w:szCs w:val="28"/>
        </w:rPr>
      </w:pPr>
    </w:p>
    <w:p w:rsidR="00261F2E" w:rsidRPr="00261F2E" w:rsidRDefault="00261F2E" w:rsidP="00261F2E">
      <w:pPr>
        <w:pStyle w:val="msobodytext4"/>
        <w:widowControl w:val="0"/>
        <w:tabs>
          <w:tab w:val="left" w:pos="0"/>
        </w:tabs>
        <w:ind w:left="30" w:hanging="30"/>
        <w:rPr>
          <w:sz w:val="28"/>
          <w:szCs w:val="28"/>
        </w:rPr>
      </w:pPr>
      <w:r w:rsidRPr="00261F2E">
        <w:rPr>
          <w:i w:val="0"/>
          <w:iCs w:val="0"/>
          <w:sz w:val="28"/>
          <w:szCs w:val="28"/>
        </w:rPr>
        <w:t>8. Sluiting</w:t>
      </w:r>
      <w:r w:rsidRPr="00261F2E">
        <w:rPr>
          <w:sz w:val="28"/>
          <w:szCs w:val="28"/>
        </w:rPr>
        <w:t xml:space="preserve"> </w:t>
      </w:r>
    </w:p>
    <w:p w:rsidR="00261F2E" w:rsidRDefault="00261F2E" w:rsidP="00261F2E"/>
    <w:p w:rsidR="00261F2E" w:rsidRDefault="00261F2E" w:rsidP="009F4CA5">
      <w:pPr>
        <w:pBdr>
          <w:top w:val="single" w:sz="4" w:space="1" w:color="auto"/>
        </w:pBdr>
        <w:rPr>
          <w:rFonts w:ascii="Calibri" w:hAnsi="Calibri"/>
          <w:sz w:val="20"/>
          <w:szCs w:val="20"/>
        </w:rPr>
      </w:pPr>
    </w:p>
    <w:sectPr w:rsidR="00261F2E" w:rsidSect="00E45EBA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D9" w:rsidRDefault="00101ED9" w:rsidP="00E45EBA">
      <w:r>
        <w:separator/>
      </w:r>
    </w:p>
  </w:endnote>
  <w:endnote w:type="continuationSeparator" w:id="0">
    <w:p w:rsidR="00101ED9" w:rsidRDefault="00101ED9" w:rsidP="00E4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DF" w:rsidRDefault="00450D7D">
    <w:pPr>
      <w:pStyle w:val="Voettekst"/>
      <w:jc w:val="center"/>
    </w:pPr>
    <w:fldSimple w:instr=" PAGE   \* MERGEFORMAT ">
      <w:r w:rsidR="00261F2E">
        <w:rPr>
          <w:noProof/>
        </w:rPr>
        <w:t>1</w:t>
      </w:r>
    </w:fldSimple>
  </w:p>
  <w:p w:rsidR="00E45EBA" w:rsidRDefault="00E45EB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D9" w:rsidRDefault="00101ED9" w:rsidP="00E45EBA">
      <w:r>
        <w:separator/>
      </w:r>
    </w:p>
  </w:footnote>
  <w:footnote w:type="continuationSeparator" w:id="0">
    <w:p w:rsidR="00101ED9" w:rsidRDefault="00101ED9" w:rsidP="00E45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C"/>
    <w:rsid w:val="000029EA"/>
    <w:rsid w:val="00004194"/>
    <w:rsid w:val="00014195"/>
    <w:rsid w:val="0002270D"/>
    <w:rsid w:val="0002385C"/>
    <w:rsid w:val="00026317"/>
    <w:rsid w:val="00030CC0"/>
    <w:rsid w:val="00031495"/>
    <w:rsid w:val="00033A46"/>
    <w:rsid w:val="00036763"/>
    <w:rsid w:val="0004332F"/>
    <w:rsid w:val="000519F2"/>
    <w:rsid w:val="00060E06"/>
    <w:rsid w:val="00066743"/>
    <w:rsid w:val="000817A3"/>
    <w:rsid w:val="00096AC4"/>
    <w:rsid w:val="000A7B1B"/>
    <w:rsid w:val="000B5B27"/>
    <w:rsid w:val="000C6222"/>
    <w:rsid w:val="000D278F"/>
    <w:rsid w:val="000E2153"/>
    <w:rsid w:val="000E29B6"/>
    <w:rsid w:val="000E34CA"/>
    <w:rsid w:val="000E7C35"/>
    <w:rsid w:val="000F6BC0"/>
    <w:rsid w:val="00101ED9"/>
    <w:rsid w:val="00101F50"/>
    <w:rsid w:val="00107384"/>
    <w:rsid w:val="0011036B"/>
    <w:rsid w:val="00127D1B"/>
    <w:rsid w:val="00130775"/>
    <w:rsid w:val="00150EA9"/>
    <w:rsid w:val="0015244B"/>
    <w:rsid w:val="001528E3"/>
    <w:rsid w:val="00165D71"/>
    <w:rsid w:val="00180C3F"/>
    <w:rsid w:val="00191D53"/>
    <w:rsid w:val="001A0FC7"/>
    <w:rsid w:val="001A58C1"/>
    <w:rsid w:val="001C095E"/>
    <w:rsid w:val="001C179A"/>
    <w:rsid w:val="001C3B0B"/>
    <w:rsid w:val="001D0348"/>
    <w:rsid w:val="001F7860"/>
    <w:rsid w:val="0020384F"/>
    <w:rsid w:val="0021478A"/>
    <w:rsid w:val="002347FC"/>
    <w:rsid w:val="00237DE8"/>
    <w:rsid w:val="00243208"/>
    <w:rsid w:val="00250EA7"/>
    <w:rsid w:val="00250FAB"/>
    <w:rsid w:val="002544CD"/>
    <w:rsid w:val="002559AC"/>
    <w:rsid w:val="00261F2E"/>
    <w:rsid w:val="00262F39"/>
    <w:rsid w:val="00267BA6"/>
    <w:rsid w:val="00272257"/>
    <w:rsid w:val="00272350"/>
    <w:rsid w:val="002745FD"/>
    <w:rsid w:val="002755B4"/>
    <w:rsid w:val="00283737"/>
    <w:rsid w:val="002905FE"/>
    <w:rsid w:val="00293BC6"/>
    <w:rsid w:val="00294969"/>
    <w:rsid w:val="002A23C9"/>
    <w:rsid w:val="002B4FBF"/>
    <w:rsid w:val="002C01EB"/>
    <w:rsid w:val="002C2646"/>
    <w:rsid w:val="002D3651"/>
    <w:rsid w:val="002D36DF"/>
    <w:rsid w:val="002F538F"/>
    <w:rsid w:val="002F75B6"/>
    <w:rsid w:val="0030068C"/>
    <w:rsid w:val="00303E85"/>
    <w:rsid w:val="003311CF"/>
    <w:rsid w:val="00351A1A"/>
    <w:rsid w:val="003531F1"/>
    <w:rsid w:val="003555EE"/>
    <w:rsid w:val="00357970"/>
    <w:rsid w:val="00357C18"/>
    <w:rsid w:val="00360244"/>
    <w:rsid w:val="0036128D"/>
    <w:rsid w:val="00361D70"/>
    <w:rsid w:val="00361DD8"/>
    <w:rsid w:val="00361FF4"/>
    <w:rsid w:val="0037312D"/>
    <w:rsid w:val="00380094"/>
    <w:rsid w:val="0038015B"/>
    <w:rsid w:val="003907C3"/>
    <w:rsid w:val="003A5989"/>
    <w:rsid w:val="003A75C3"/>
    <w:rsid w:val="003A7AF9"/>
    <w:rsid w:val="003B179F"/>
    <w:rsid w:val="003C4025"/>
    <w:rsid w:val="003C4B9D"/>
    <w:rsid w:val="003D70E3"/>
    <w:rsid w:val="003E667B"/>
    <w:rsid w:val="003E7458"/>
    <w:rsid w:val="003F49AE"/>
    <w:rsid w:val="00404FF8"/>
    <w:rsid w:val="004276A9"/>
    <w:rsid w:val="0044642E"/>
    <w:rsid w:val="00450D7D"/>
    <w:rsid w:val="004525B7"/>
    <w:rsid w:val="004549D8"/>
    <w:rsid w:val="00455FDE"/>
    <w:rsid w:val="0046344E"/>
    <w:rsid w:val="00472DA6"/>
    <w:rsid w:val="00474EA0"/>
    <w:rsid w:val="00475790"/>
    <w:rsid w:val="00485E93"/>
    <w:rsid w:val="00487BC7"/>
    <w:rsid w:val="00495B59"/>
    <w:rsid w:val="00495CB1"/>
    <w:rsid w:val="004A08EF"/>
    <w:rsid w:val="004A4C59"/>
    <w:rsid w:val="004C166C"/>
    <w:rsid w:val="004C582D"/>
    <w:rsid w:val="004D2D4A"/>
    <w:rsid w:val="004D5C94"/>
    <w:rsid w:val="004E121E"/>
    <w:rsid w:val="004E2191"/>
    <w:rsid w:val="004E3005"/>
    <w:rsid w:val="004E48BA"/>
    <w:rsid w:val="004E7462"/>
    <w:rsid w:val="004F0D0B"/>
    <w:rsid w:val="004F7658"/>
    <w:rsid w:val="00501C15"/>
    <w:rsid w:val="0050266C"/>
    <w:rsid w:val="00506FC9"/>
    <w:rsid w:val="00517D4A"/>
    <w:rsid w:val="005369E4"/>
    <w:rsid w:val="0054699D"/>
    <w:rsid w:val="00553208"/>
    <w:rsid w:val="00557532"/>
    <w:rsid w:val="005653BC"/>
    <w:rsid w:val="00570C53"/>
    <w:rsid w:val="005748CF"/>
    <w:rsid w:val="00585B4D"/>
    <w:rsid w:val="005922AF"/>
    <w:rsid w:val="00592B40"/>
    <w:rsid w:val="005A742C"/>
    <w:rsid w:val="005B7C16"/>
    <w:rsid w:val="005C0ED0"/>
    <w:rsid w:val="005C11EE"/>
    <w:rsid w:val="005C66E4"/>
    <w:rsid w:val="005D622E"/>
    <w:rsid w:val="005D6834"/>
    <w:rsid w:val="005D7A0F"/>
    <w:rsid w:val="005E566E"/>
    <w:rsid w:val="005F0707"/>
    <w:rsid w:val="005F3B32"/>
    <w:rsid w:val="005F6CDE"/>
    <w:rsid w:val="00601419"/>
    <w:rsid w:val="006070C1"/>
    <w:rsid w:val="00610F7C"/>
    <w:rsid w:val="0062417E"/>
    <w:rsid w:val="006413F1"/>
    <w:rsid w:val="00642213"/>
    <w:rsid w:val="0065146B"/>
    <w:rsid w:val="00652CB2"/>
    <w:rsid w:val="00653AD6"/>
    <w:rsid w:val="00657683"/>
    <w:rsid w:val="00691101"/>
    <w:rsid w:val="006913DF"/>
    <w:rsid w:val="00693694"/>
    <w:rsid w:val="006A1B94"/>
    <w:rsid w:val="006B7E63"/>
    <w:rsid w:val="006D3EAB"/>
    <w:rsid w:val="006D4498"/>
    <w:rsid w:val="006E166C"/>
    <w:rsid w:val="006E6EFE"/>
    <w:rsid w:val="006F46F3"/>
    <w:rsid w:val="006F6AB3"/>
    <w:rsid w:val="007151B7"/>
    <w:rsid w:val="00715DDE"/>
    <w:rsid w:val="00741120"/>
    <w:rsid w:val="0074600C"/>
    <w:rsid w:val="007509B4"/>
    <w:rsid w:val="00764821"/>
    <w:rsid w:val="007708A7"/>
    <w:rsid w:val="00790661"/>
    <w:rsid w:val="0079406A"/>
    <w:rsid w:val="007A087C"/>
    <w:rsid w:val="007B2136"/>
    <w:rsid w:val="007B7EC5"/>
    <w:rsid w:val="007C605E"/>
    <w:rsid w:val="007D7349"/>
    <w:rsid w:val="007E6645"/>
    <w:rsid w:val="007E7C7B"/>
    <w:rsid w:val="007F2544"/>
    <w:rsid w:val="00805BB0"/>
    <w:rsid w:val="00810542"/>
    <w:rsid w:val="00836BA0"/>
    <w:rsid w:val="0083754E"/>
    <w:rsid w:val="00841576"/>
    <w:rsid w:val="00847A56"/>
    <w:rsid w:val="00853A65"/>
    <w:rsid w:val="008549B5"/>
    <w:rsid w:val="00866131"/>
    <w:rsid w:val="0086689E"/>
    <w:rsid w:val="00876A3B"/>
    <w:rsid w:val="00883410"/>
    <w:rsid w:val="00886C9B"/>
    <w:rsid w:val="008B140B"/>
    <w:rsid w:val="008C0198"/>
    <w:rsid w:val="008D508E"/>
    <w:rsid w:val="008D5D89"/>
    <w:rsid w:val="008E35F0"/>
    <w:rsid w:val="008E466A"/>
    <w:rsid w:val="008F2B6F"/>
    <w:rsid w:val="008F7395"/>
    <w:rsid w:val="008F7FD4"/>
    <w:rsid w:val="00903E1A"/>
    <w:rsid w:val="009226F1"/>
    <w:rsid w:val="009272E8"/>
    <w:rsid w:val="009333D5"/>
    <w:rsid w:val="0093539E"/>
    <w:rsid w:val="00942A22"/>
    <w:rsid w:val="00965366"/>
    <w:rsid w:val="00982396"/>
    <w:rsid w:val="00982F12"/>
    <w:rsid w:val="00986F94"/>
    <w:rsid w:val="0099716D"/>
    <w:rsid w:val="009A15E4"/>
    <w:rsid w:val="009A1C56"/>
    <w:rsid w:val="009A4B89"/>
    <w:rsid w:val="009B2001"/>
    <w:rsid w:val="009B44F6"/>
    <w:rsid w:val="009D3B84"/>
    <w:rsid w:val="009E7AE8"/>
    <w:rsid w:val="009F3B89"/>
    <w:rsid w:val="009F4CA5"/>
    <w:rsid w:val="00A00F40"/>
    <w:rsid w:val="00A03CD9"/>
    <w:rsid w:val="00A23125"/>
    <w:rsid w:val="00A33FA3"/>
    <w:rsid w:val="00A35F41"/>
    <w:rsid w:val="00A42F96"/>
    <w:rsid w:val="00A52DB4"/>
    <w:rsid w:val="00A56E40"/>
    <w:rsid w:val="00A60E34"/>
    <w:rsid w:val="00A65104"/>
    <w:rsid w:val="00A759A1"/>
    <w:rsid w:val="00A92B4D"/>
    <w:rsid w:val="00A93A78"/>
    <w:rsid w:val="00AA7BBC"/>
    <w:rsid w:val="00AB4712"/>
    <w:rsid w:val="00AB5C53"/>
    <w:rsid w:val="00AC3812"/>
    <w:rsid w:val="00AC745C"/>
    <w:rsid w:val="00AC749B"/>
    <w:rsid w:val="00AE3332"/>
    <w:rsid w:val="00AE6D33"/>
    <w:rsid w:val="00B1305B"/>
    <w:rsid w:val="00B176D7"/>
    <w:rsid w:val="00B43E8E"/>
    <w:rsid w:val="00B47CEB"/>
    <w:rsid w:val="00B50667"/>
    <w:rsid w:val="00B51416"/>
    <w:rsid w:val="00B575C4"/>
    <w:rsid w:val="00B60743"/>
    <w:rsid w:val="00B74B83"/>
    <w:rsid w:val="00B765C8"/>
    <w:rsid w:val="00B83326"/>
    <w:rsid w:val="00B90A8E"/>
    <w:rsid w:val="00BB05EE"/>
    <w:rsid w:val="00BB1822"/>
    <w:rsid w:val="00BB1C21"/>
    <w:rsid w:val="00BB7DA3"/>
    <w:rsid w:val="00BC0C8C"/>
    <w:rsid w:val="00BC2468"/>
    <w:rsid w:val="00BC3BA6"/>
    <w:rsid w:val="00BF0FA0"/>
    <w:rsid w:val="00BF54AE"/>
    <w:rsid w:val="00BF6372"/>
    <w:rsid w:val="00BF7660"/>
    <w:rsid w:val="00C00898"/>
    <w:rsid w:val="00C11374"/>
    <w:rsid w:val="00C14278"/>
    <w:rsid w:val="00C222A5"/>
    <w:rsid w:val="00C23B74"/>
    <w:rsid w:val="00C244F7"/>
    <w:rsid w:val="00C24E67"/>
    <w:rsid w:val="00C53AAD"/>
    <w:rsid w:val="00C70C71"/>
    <w:rsid w:val="00C86D86"/>
    <w:rsid w:val="00C9309C"/>
    <w:rsid w:val="00C95F4A"/>
    <w:rsid w:val="00C9652D"/>
    <w:rsid w:val="00CA169D"/>
    <w:rsid w:val="00CB616F"/>
    <w:rsid w:val="00CB6780"/>
    <w:rsid w:val="00CB6C3D"/>
    <w:rsid w:val="00CC07C7"/>
    <w:rsid w:val="00CC5CD9"/>
    <w:rsid w:val="00CC6EE3"/>
    <w:rsid w:val="00CD363A"/>
    <w:rsid w:val="00CD5E2A"/>
    <w:rsid w:val="00CE7BF6"/>
    <w:rsid w:val="00CE7F8C"/>
    <w:rsid w:val="00D14946"/>
    <w:rsid w:val="00D32AB0"/>
    <w:rsid w:val="00D564F9"/>
    <w:rsid w:val="00D5701E"/>
    <w:rsid w:val="00D76BE3"/>
    <w:rsid w:val="00D77C88"/>
    <w:rsid w:val="00D8154B"/>
    <w:rsid w:val="00D81611"/>
    <w:rsid w:val="00D86666"/>
    <w:rsid w:val="00DA5E54"/>
    <w:rsid w:val="00DB5C1A"/>
    <w:rsid w:val="00DC7E80"/>
    <w:rsid w:val="00DE121D"/>
    <w:rsid w:val="00DE658E"/>
    <w:rsid w:val="00E03AF1"/>
    <w:rsid w:val="00E0552C"/>
    <w:rsid w:val="00E20DF1"/>
    <w:rsid w:val="00E2208E"/>
    <w:rsid w:val="00E41707"/>
    <w:rsid w:val="00E45EBA"/>
    <w:rsid w:val="00E46CDB"/>
    <w:rsid w:val="00E75C27"/>
    <w:rsid w:val="00E82042"/>
    <w:rsid w:val="00E864B0"/>
    <w:rsid w:val="00E94428"/>
    <w:rsid w:val="00E95BBD"/>
    <w:rsid w:val="00EA013F"/>
    <w:rsid w:val="00EA0354"/>
    <w:rsid w:val="00EA247F"/>
    <w:rsid w:val="00EA3078"/>
    <w:rsid w:val="00EA64B1"/>
    <w:rsid w:val="00EB193E"/>
    <w:rsid w:val="00EB6E07"/>
    <w:rsid w:val="00EB6E08"/>
    <w:rsid w:val="00EC0E2C"/>
    <w:rsid w:val="00EC1D96"/>
    <w:rsid w:val="00EC308A"/>
    <w:rsid w:val="00EC6B3B"/>
    <w:rsid w:val="00ED1472"/>
    <w:rsid w:val="00EE2AC3"/>
    <w:rsid w:val="00EF291A"/>
    <w:rsid w:val="00EF2E41"/>
    <w:rsid w:val="00EF3687"/>
    <w:rsid w:val="00F101F2"/>
    <w:rsid w:val="00F1186E"/>
    <w:rsid w:val="00F161EE"/>
    <w:rsid w:val="00F16901"/>
    <w:rsid w:val="00F30681"/>
    <w:rsid w:val="00F5287F"/>
    <w:rsid w:val="00F67A47"/>
    <w:rsid w:val="00F77B5C"/>
    <w:rsid w:val="00F93262"/>
    <w:rsid w:val="00FA42E5"/>
    <w:rsid w:val="00FA66D2"/>
    <w:rsid w:val="00FB07C4"/>
    <w:rsid w:val="00FB0E1C"/>
    <w:rsid w:val="00FB4DE7"/>
    <w:rsid w:val="00FC249D"/>
    <w:rsid w:val="00FC3912"/>
    <w:rsid w:val="00FE115D"/>
    <w:rsid w:val="00FE6ACB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0ED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6CDB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CDB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7B5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45E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5EBA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45E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5EBA"/>
    <w:rPr>
      <w:sz w:val="24"/>
      <w:szCs w:val="24"/>
      <w:lang w:eastAsia="en-US"/>
    </w:rPr>
  </w:style>
  <w:style w:type="paragraph" w:customStyle="1" w:styleId="msobodytext4">
    <w:name w:val="msobodytext4"/>
    <w:rsid w:val="00261F2E"/>
    <w:pPr>
      <w:spacing w:after="100"/>
    </w:pPr>
    <w:rPr>
      <w:rFonts w:ascii="Comic Sans MS" w:eastAsia="Times New Roman" w:hAnsi="Comic Sans MS" w:cs="Times New Roman"/>
      <w:i/>
      <w:iCs/>
      <w:color w:val="000000"/>
      <w:kern w:val="28"/>
      <w:sz w:val="12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rpsraad\Algemeen\Briefhoofd%20Dorpsraa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C9E8A-87C1-47DE-9CFD-152FEC19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Dorpsraad.dotx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mailto:jchevers@kpnmail.nl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Evers</dc:creator>
  <cp:lastModifiedBy>Gebruiker</cp:lastModifiedBy>
  <cp:revision>3</cp:revision>
  <cp:lastPrinted>2018-12-31T12:32:00Z</cp:lastPrinted>
  <dcterms:created xsi:type="dcterms:W3CDTF">2019-04-11T14:37:00Z</dcterms:created>
  <dcterms:modified xsi:type="dcterms:W3CDTF">2019-04-11T14:39:00Z</dcterms:modified>
</cp:coreProperties>
</file>